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31" w:rsidRDefault="00255731" w:rsidP="00255731">
      <w:pPr>
        <w:jc w:val="center"/>
        <w:outlineLvl w:val="0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731" w:rsidRPr="00270AB0" w:rsidRDefault="00255731" w:rsidP="00255731">
      <w:pPr>
        <w:jc w:val="center"/>
        <w:outlineLvl w:val="0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B0"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 DLA PRZEDSIĘBIORCÓW</w:t>
      </w:r>
    </w:p>
    <w:p w:rsidR="00255731" w:rsidRPr="00270AB0" w:rsidRDefault="00255731" w:rsidP="00255731">
      <w:pPr>
        <w:jc w:val="center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B0"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255731" w:rsidRDefault="00255731" w:rsidP="00255731">
      <w:pPr>
        <w:jc w:val="center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B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środków Funduszu Gwarantowanych Świadczeń Pracowniczych</w:t>
      </w:r>
    </w:p>
    <w:p w:rsidR="00255731" w:rsidRDefault="00255731" w:rsidP="00255731">
      <w:pPr>
        <w:jc w:val="center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przez </w:t>
      </w:r>
      <w:r w:rsidRPr="000B1BE0"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Wojewódzki Urząd Pracy w Szczecinie</w:t>
      </w:r>
    </w:p>
    <w:p w:rsidR="00255731" w:rsidRPr="00270AB0" w:rsidRDefault="00255731" w:rsidP="00255731">
      <w:pPr>
        <w:jc w:val="center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731" w:rsidRPr="00270AB0" w:rsidRDefault="00255731" w:rsidP="00255731">
      <w:pPr>
        <w:jc w:val="both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731" w:rsidRPr="00270AB0" w:rsidRDefault="00255731" w:rsidP="00255731">
      <w:pPr>
        <w:jc w:val="both"/>
        <w:rPr>
          <w:rFonts w:ascii="Arial" w:hAnsi="Arial" w:cs="Arial"/>
          <w:sz w:val="28"/>
          <w:szCs w:val="28"/>
        </w:rPr>
      </w:pPr>
    </w:p>
    <w:p w:rsidR="00255731" w:rsidRPr="00270AB0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70AB0">
        <w:rPr>
          <w:rFonts w:ascii="Arial" w:hAnsi="Arial" w:cs="Arial"/>
          <w:b/>
          <w:sz w:val="28"/>
          <w:szCs w:val="28"/>
        </w:rPr>
        <w:t xml:space="preserve">PODSTAWA PRAWNA </w:t>
      </w:r>
    </w:p>
    <w:p w:rsidR="00255731" w:rsidRPr="00270AB0" w:rsidRDefault="00255731" w:rsidP="0025573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255731" w:rsidRPr="00255731" w:rsidRDefault="00255731" w:rsidP="002557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573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Ustawy z dnia 2 marca 2020 r., o szczególnych rozwiązaniach związanych z zapobieganiem, przeciwdziałaniem i zwalczaniem COVID-19, innych chorób zakaźnych oraz wywołanych nimi sytuacji kryzysowych (Dz. U. poz. 374, 567, </w:t>
      </w:r>
      <w:proofErr w:type="gramStart"/>
      <w:r w:rsidRPr="0025573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568)</w:t>
      </w:r>
      <w:r w:rsidRPr="00255731">
        <w:rPr>
          <w:rFonts w:ascii="Arial" w:hAnsi="Arial" w:cs="Arial"/>
          <w:sz w:val="22"/>
          <w:szCs w:val="22"/>
        </w:rPr>
        <w:t>-</w:t>
      </w:r>
      <w:proofErr w:type="gramEnd"/>
      <w:r w:rsidRPr="00255731">
        <w:rPr>
          <w:rFonts w:ascii="Arial" w:hAnsi="Arial" w:cs="Arial"/>
          <w:sz w:val="22"/>
          <w:szCs w:val="22"/>
        </w:rPr>
        <w:t xml:space="preserve"> </w:t>
      </w:r>
      <w:r w:rsidRPr="00255731">
        <w:rPr>
          <w:rFonts w:ascii="Arial" w:hAnsi="Arial" w:cs="Arial"/>
          <w:b/>
          <w:bCs/>
          <w:sz w:val="22"/>
          <w:szCs w:val="22"/>
        </w:rPr>
        <w:t>art. 15g.</w:t>
      </w:r>
    </w:p>
    <w:p w:rsidR="00255731" w:rsidRPr="00270AB0" w:rsidRDefault="00255731" w:rsidP="00255731">
      <w:pPr>
        <w:jc w:val="both"/>
        <w:rPr>
          <w:rFonts w:ascii="Arial" w:hAnsi="Arial" w:cs="Arial"/>
          <w:b/>
          <w:bCs/>
        </w:rPr>
      </w:pPr>
    </w:p>
    <w:p w:rsidR="00255731" w:rsidRPr="00270AB0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70AB0">
        <w:rPr>
          <w:rFonts w:ascii="Arial" w:hAnsi="Arial" w:cs="Arial"/>
          <w:b/>
          <w:bCs/>
          <w:sz w:val="28"/>
          <w:szCs w:val="28"/>
        </w:rPr>
        <w:t>PRZEDSIĘBIORCY UPRAWNIENI DO UZYSKANIA POMOCY</w:t>
      </w:r>
    </w:p>
    <w:p w:rsidR="00255731" w:rsidRPr="00270AB0" w:rsidRDefault="00255731" w:rsidP="00255731">
      <w:pPr>
        <w:jc w:val="both"/>
        <w:rPr>
          <w:rFonts w:ascii="Arial" w:hAnsi="Arial" w:cs="Arial"/>
          <w:bCs/>
          <w:sz w:val="23"/>
          <w:szCs w:val="23"/>
        </w:rPr>
      </w:pPr>
    </w:p>
    <w:p w:rsidR="00255731" w:rsidRPr="00255731" w:rsidRDefault="00255731" w:rsidP="00255731">
      <w:pPr>
        <w:jc w:val="both"/>
        <w:rPr>
          <w:rFonts w:ascii="Arial" w:hAnsi="Arial" w:cs="Arial"/>
          <w:bCs/>
          <w:sz w:val="22"/>
          <w:szCs w:val="22"/>
        </w:rPr>
      </w:pPr>
      <w:r w:rsidRPr="00255731">
        <w:rPr>
          <w:rFonts w:ascii="Arial" w:hAnsi="Arial" w:cs="Arial"/>
          <w:bCs/>
          <w:sz w:val="22"/>
          <w:szCs w:val="22"/>
        </w:rPr>
        <w:t xml:space="preserve">Każdy </w:t>
      </w:r>
      <w:r w:rsidRPr="00255731">
        <w:rPr>
          <w:rFonts w:ascii="Arial" w:hAnsi="Arial" w:cs="Arial"/>
          <w:b/>
          <w:bCs/>
          <w:sz w:val="22"/>
          <w:szCs w:val="22"/>
        </w:rPr>
        <w:t>przedsiębiorca</w:t>
      </w:r>
      <w:r w:rsidRPr="00255731">
        <w:rPr>
          <w:rFonts w:ascii="Arial" w:hAnsi="Arial" w:cs="Arial"/>
          <w:bCs/>
          <w:sz w:val="22"/>
          <w:szCs w:val="22"/>
        </w:rPr>
        <w:t xml:space="preserve"> w rozumieniu art. 4 ust.1 lub 2 ustawy z dnia 6 marca 2018 r. - Prawo przedsiębiorców (Dz. U. z 2019 r. poz. 1292, z </w:t>
      </w:r>
      <w:proofErr w:type="spellStart"/>
      <w:r w:rsidRPr="0025573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55731">
        <w:rPr>
          <w:rFonts w:ascii="Arial" w:hAnsi="Arial" w:cs="Arial"/>
          <w:bCs/>
          <w:sz w:val="22"/>
          <w:szCs w:val="22"/>
        </w:rPr>
        <w:t>. zm.), tj.:</w:t>
      </w:r>
    </w:p>
    <w:p w:rsidR="00255731" w:rsidRPr="00255731" w:rsidRDefault="00255731" w:rsidP="0025573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bCs/>
          <w:sz w:val="22"/>
          <w:szCs w:val="22"/>
        </w:rPr>
        <w:t xml:space="preserve">osoba fizyczna, </w:t>
      </w:r>
    </w:p>
    <w:p w:rsidR="00255731" w:rsidRPr="00255731" w:rsidRDefault="00255731" w:rsidP="0025573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bCs/>
          <w:sz w:val="22"/>
          <w:szCs w:val="22"/>
        </w:rPr>
        <w:t xml:space="preserve">osoba prawna, </w:t>
      </w:r>
    </w:p>
    <w:p w:rsidR="00255731" w:rsidRPr="00255731" w:rsidRDefault="00255731" w:rsidP="0025573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bCs/>
          <w:sz w:val="22"/>
          <w:szCs w:val="22"/>
        </w:rPr>
        <w:t xml:space="preserve">jednostka organizacyjna </w:t>
      </w:r>
      <w:r w:rsidRPr="00255731">
        <w:rPr>
          <w:rFonts w:ascii="Arial" w:hAnsi="Arial" w:cs="Arial"/>
          <w:sz w:val="22"/>
          <w:szCs w:val="22"/>
        </w:rPr>
        <w:t>niebędąca osobą prawną, której odrębna ustawa przyznaje zdolność prawną, wykonująca działalność gospodarczą,</w:t>
      </w:r>
    </w:p>
    <w:p w:rsidR="00255731" w:rsidRPr="00255731" w:rsidRDefault="00255731" w:rsidP="0025573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sz w:val="22"/>
          <w:szCs w:val="22"/>
        </w:rPr>
        <w:t xml:space="preserve">wspólnicy </w:t>
      </w:r>
      <w:proofErr w:type="gramStart"/>
      <w:r w:rsidRPr="00255731">
        <w:rPr>
          <w:rFonts w:ascii="Arial" w:hAnsi="Arial" w:cs="Arial"/>
          <w:sz w:val="22"/>
          <w:szCs w:val="22"/>
        </w:rPr>
        <w:t>spółki  cywilnej</w:t>
      </w:r>
      <w:proofErr w:type="gramEnd"/>
      <w:r w:rsidRPr="00255731">
        <w:rPr>
          <w:rFonts w:ascii="Arial" w:hAnsi="Arial" w:cs="Arial"/>
          <w:sz w:val="22"/>
          <w:szCs w:val="22"/>
        </w:rPr>
        <w:t xml:space="preserve"> w zakresie wykonywanej przez nich działalności gospodarczej.</w:t>
      </w:r>
    </w:p>
    <w:p w:rsidR="00255731" w:rsidRPr="00255731" w:rsidRDefault="00255731" w:rsidP="00255731">
      <w:pPr>
        <w:ind w:firstLine="480"/>
        <w:jc w:val="both"/>
        <w:rPr>
          <w:rFonts w:ascii="Arial" w:hAnsi="Arial" w:cs="Arial"/>
          <w:sz w:val="22"/>
          <w:szCs w:val="22"/>
        </w:rPr>
      </w:pPr>
    </w:p>
    <w:p w:rsidR="00255731" w:rsidRPr="00255731" w:rsidRDefault="00255731" w:rsidP="002557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b/>
          <w:sz w:val="22"/>
          <w:szCs w:val="22"/>
        </w:rPr>
        <w:t>U którego:</w:t>
      </w:r>
    </w:p>
    <w:p w:rsidR="00255731" w:rsidRPr="00255731" w:rsidRDefault="00255731" w:rsidP="00255731">
      <w:pPr>
        <w:pStyle w:val="Akapitzlist"/>
        <w:autoSpaceDE w:val="0"/>
        <w:autoSpaceDN w:val="0"/>
        <w:adjustRightInd w:val="0"/>
        <w:ind w:left="1068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sz w:val="22"/>
          <w:szCs w:val="22"/>
        </w:rPr>
        <w:t xml:space="preserve">wystąpił </w:t>
      </w:r>
      <w:r w:rsidRPr="00255731">
        <w:rPr>
          <w:rFonts w:ascii="Arial" w:hAnsi="Arial" w:cs="Arial"/>
          <w:b/>
          <w:sz w:val="22"/>
          <w:szCs w:val="22"/>
        </w:rPr>
        <w:t>spadek obrotów</w:t>
      </w:r>
      <w:r w:rsidRPr="00255731">
        <w:rPr>
          <w:rFonts w:ascii="Arial" w:hAnsi="Arial" w:cs="Arial"/>
          <w:sz w:val="22"/>
          <w:szCs w:val="22"/>
        </w:rPr>
        <w:t xml:space="preserve"> gospodarczych w następstwie wystąpienia COVID-19, przez co rozumie się spadek sprzedaży towarów lub usług, w ujęciu ilościowym lub wartościowym:</w:t>
      </w:r>
    </w:p>
    <w:p w:rsidR="00255731" w:rsidRPr="00255731" w:rsidRDefault="00255731" w:rsidP="00255731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sz w:val="22"/>
          <w:szCs w:val="22"/>
        </w:rPr>
      </w:pPr>
    </w:p>
    <w:p w:rsidR="00255731" w:rsidRPr="00255731" w:rsidRDefault="00255731" w:rsidP="002557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b/>
          <w:sz w:val="22"/>
          <w:szCs w:val="22"/>
        </w:rPr>
        <w:t xml:space="preserve">nie mniej niż o 15%, </w:t>
      </w:r>
      <w:r w:rsidRPr="00255731">
        <w:rPr>
          <w:rFonts w:ascii="Arial" w:hAnsi="Arial" w:cs="Arial"/>
          <w:sz w:val="22"/>
          <w:szCs w:val="22"/>
        </w:rPr>
        <w:t>obliczony jako</w:t>
      </w:r>
      <w:r w:rsidRPr="00255731">
        <w:rPr>
          <w:rFonts w:ascii="Arial" w:hAnsi="Arial" w:cs="Arial"/>
          <w:b/>
          <w:sz w:val="22"/>
          <w:szCs w:val="22"/>
        </w:rPr>
        <w:t xml:space="preserve">  stosunek </w:t>
      </w:r>
      <w:r w:rsidRPr="00255731">
        <w:rPr>
          <w:rFonts w:ascii="Arial" w:eastAsia="HiddenHorzOCR" w:hAnsi="Arial" w:cs="Arial"/>
          <w:b/>
          <w:sz w:val="22"/>
          <w:szCs w:val="22"/>
        </w:rPr>
        <w:t xml:space="preserve">łącznych </w:t>
      </w:r>
      <w:r w:rsidRPr="00255731">
        <w:rPr>
          <w:rFonts w:ascii="Arial" w:hAnsi="Arial" w:cs="Arial"/>
          <w:b/>
          <w:sz w:val="22"/>
          <w:szCs w:val="22"/>
        </w:rPr>
        <w:t xml:space="preserve">obrotów w </w:t>
      </w:r>
      <w:r w:rsidRPr="00255731">
        <w:rPr>
          <w:rFonts w:ascii="Arial" w:eastAsia="HiddenHorzOCR" w:hAnsi="Arial" w:cs="Arial"/>
          <w:b/>
          <w:sz w:val="22"/>
          <w:szCs w:val="22"/>
        </w:rPr>
        <w:t xml:space="preserve">ciągu dowolnie wskazanych </w:t>
      </w:r>
      <w:r w:rsidRPr="00255731">
        <w:rPr>
          <w:rFonts w:ascii="Arial" w:hAnsi="Arial" w:cs="Arial"/>
          <w:b/>
          <w:sz w:val="22"/>
          <w:szCs w:val="22"/>
        </w:rPr>
        <w:t xml:space="preserve">2 kolejnych </w:t>
      </w:r>
      <w:r w:rsidRPr="00255731">
        <w:rPr>
          <w:rFonts w:ascii="Arial" w:eastAsia="HiddenHorzOCR" w:hAnsi="Arial" w:cs="Arial"/>
          <w:b/>
          <w:sz w:val="22"/>
          <w:szCs w:val="22"/>
        </w:rPr>
        <w:t xml:space="preserve">miesięcy </w:t>
      </w:r>
      <w:r w:rsidRPr="00255731">
        <w:rPr>
          <w:rFonts w:ascii="Arial" w:hAnsi="Arial" w:cs="Arial"/>
          <w:b/>
          <w:sz w:val="22"/>
          <w:szCs w:val="22"/>
        </w:rPr>
        <w:t>kalendarzowych</w:t>
      </w:r>
      <w:r w:rsidRPr="00255731">
        <w:rPr>
          <w:rFonts w:ascii="Arial" w:hAnsi="Arial" w:cs="Arial"/>
          <w:sz w:val="22"/>
          <w:szCs w:val="22"/>
        </w:rPr>
        <w:t xml:space="preserve">, przypadających w okresie </w:t>
      </w:r>
      <w:r w:rsidRPr="00255731">
        <w:rPr>
          <w:rFonts w:ascii="Arial" w:hAnsi="Arial" w:cs="Arial"/>
          <w:b/>
          <w:sz w:val="22"/>
          <w:szCs w:val="22"/>
        </w:rPr>
        <w:t xml:space="preserve">po dniu 1 stycznia 2020 r. do dnia poprzedzającego dzień złożenia wniosku o przyznanie świadczeń, </w:t>
      </w:r>
      <w:r w:rsidRPr="00255731">
        <w:rPr>
          <w:rFonts w:ascii="Arial" w:hAnsi="Arial" w:cs="Arial"/>
          <w:sz w:val="22"/>
          <w:szCs w:val="22"/>
        </w:rPr>
        <w:t>w porównaniu do łącznych obrotów z analogicznych 2 kolejno miesięcy kalendarzowych roku poprzedniego; za miesiąc uważa się także 30 kolejno po sobie następujących dni kalendarzowych, w przypadku gdy dwumiesięczny okres porównawczy rozpoczyna się w trakcie miesiąca kalendarzowego, tj. w dniu innym niż pierwszy dzień danego miesiąca kalendarzowego;</w:t>
      </w:r>
    </w:p>
    <w:p w:rsidR="00255731" w:rsidRPr="00255731" w:rsidRDefault="00255731" w:rsidP="00255731">
      <w:pPr>
        <w:autoSpaceDE w:val="0"/>
        <w:autoSpaceDN w:val="0"/>
        <w:adjustRightInd w:val="0"/>
        <w:ind w:left="717" w:hanging="360"/>
        <w:jc w:val="both"/>
        <w:rPr>
          <w:rFonts w:ascii="Arial" w:hAnsi="Arial" w:cs="Arial"/>
          <w:sz w:val="22"/>
          <w:szCs w:val="22"/>
        </w:rPr>
      </w:pPr>
    </w:p>
    <w:p w:rsidR="00255731" w:rsidRPr="00255731" w:rsidRDefault="00255731" w:rsidP="00255731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255731">
        <w:rPr>
          <w:rFonts w:ascii="Arial" w:hAnsi="Arial" w:cs="Arial"/>
          <w:b/>
          <w:sz w:val="22"/>
          <w:szCs w:val="22"/>
        </w:rPr>
        <w:t xml:space="preserve">nie mniej niż o 25%, </w:t>
      </w:r>
      <w:r w:rsidRPr="00255731">
        <w:rPr>
          <w:rFonts w:ascii="Arial" w:hAnsi="Arial" w:cs="Arial"/>
          <w:sz w:val="22"/>
          <w:szCs w:val="22"/>
        </w:rPr>
        <w:t xml:space="preserve">obliczony </w:t>
      </w:r>
      <w:proofErr w:type="gramStart"/>
      <w:r w:rsidRPr="00255731">
        <w:rPr>
          <w:rFonts w:ascii="Arial" w:hAnsi="Arial" w:cs="Arial"/>
          <w:sz w:val="22"/>
          <w:szCs w:val="22"/>
        </w:rPr>
        <w:t>jako</w:t>
      </w:r>
      <w:r w:rsidRPr="00255731">
        <w:rPr>
          <w:rFonts w:ascii="Arial" w:hAnsi="Arial" w:cs="Arial"/>
          <w:b/>
          <w:sz w:val="22"/>
          <w:szCs w:val="22"/>
        </w:rPr>
        <w:t xml:space="preserve">  stosunek</w:t>
      </w:r>
      <w:proofErr w:type="gramEnd"/>
      <w:r w:rsidRPr="00255731">
        <w:rPr>
          <w:rFonts w:ascii="Arial" w:hAnsi="Arial" w:cs="Arial"/>
          <w:b/>
          <w:sz w:val="22"/>
          <w:szCs w:val="22"/>
        </w:rPr>
        <w:t xml:space="preserve"> obrotów z</w:t>
      </w:r>
      <w:r w:rsidRPr="00255731">
        <w:rPr>
          <w:rFonts w:ascii="Arial" w:eastAsia="HiddenHorzOCR" w:hAnsi="Arial" w:cs="Arial"/>
          <w:b/>
          <w:sz w:val="22"/>
          <w:szCs w:val="22"/>
        </w:rPr>
        <w:t xml:space="preserve"> dowolnie wskazanego miesiąca </w:t>
      </w:r>
      <w:r w:rsidRPr="00255731">
        <w:rPr>
          <w:rFonts w:ascii="Arial" w:hAnsi="Arial" w:cs="Arial"/>
          <w:b/>
          <w:sz w:val="22"/>
          <w:szCs w:val="22"/>
        </w:rPr>
        <w:t>kalendarzowego</w:t>
      </w:r>
      <w:r w:rsidRPr="00255731">
        <w:rPr>
          <w:rFonts w:ascii="Arial" w:hAnsi="Arial" w:cs="Arial"/>
          <w:sz w:val="22"/>
          <w:szCs w:val="22"/>
        </w:rPr>
        <w:t xml:space="preserve">, przypadającego </w:t>
      </w:r>
      <w:r w:rsidRPr="00255731">
        <w:rPr>
          <w:rFonts w:ascii="Arial" w:hAnsi="Arial" w:cs="Arial"/>
          <w:b/>
          <w:sz w:val="22"/>
          <w:szCs w:val="22"/>
        </w:rPr>
        <w:t xml:space="preserve">po dniu 1 stycznia 2020 r. do dnia poprzedzającego dzień złożenia wniosku o przyznanie świadczeń, </w:t>
      </w:r>
      <w:r w:rsidRPr="00255731">
        <w:rPr>
          <w:rFonts w:ascii="Arial" w:hAnsi="Arial" w:cs="Arial"/>
          <w:sz w:val="22"/>
          <w:szCs w:val="22"/>
        </w:rPr>
        <w:t>w porównaniu do obrotów z miesiąca poprzedniego; za miesiąc uważa się także 30 kolejno po sobie następujących dni kalendarzowych, w przypadku gdy okres porównawczy rozpoczyna się w trakcie miesiąca kalendarzowego, tj. w dniu innym niż pierwszy dzień danego miesiąca kalendarzowego.</w:t>
      </w:r>
    </w:p>
    <w:p w:rsidR="00255731" w:rsidRDefault="00255731" w:rsidP="00255731">
      <w:pPr>
        <w:pStyle w:val="Akapitzlist"/>
        <w:numPr>
          <w:ilvl w:val="0"/>
          <w:numId w:val="0"/>
        </w:numPr>
        <w:ind w:left="717"/>
        <w:rPr>
          <w:rFonts w:ascii="Arial" w:hAnsi="Arial" w:cs="Arial"/>
        </w:rPr>
      </w:pPr>
    </w:p>
    <w:p w:rsidR="00255731" w:rsidRDefault="00255731" w:rsidP="00255731">
      <w:pPr>
        <w:pStyle w:val="Akapitzlist"/>
        <w:numPr>
          <w:ilvl w:val="0"/>
          <w:numId w:val="0"/>
        </w:numPr>
        <w:ind w:left="717"/>
        <w:rPr>
          <w:rFonts w:ascii="Arial" w:hAnsi="Arial" w:cs="Arial"/>
        </w:rPr>
      </w:pPr>
    </w:p>
    <w:p w:rsidR="00255731" w:rsidRDefault="00255731" w:rsidP="00255731">
      <w:pPr>
        <w:pStyle w:val="Akapitzlist"/>
        <w:numPr>
          <w:ilvl w:val="0"/>
          <w:numId w:val="0"/>
        </w:numPr>
        <w:ind w:left="717"/>
        <w:rPr>
          <w:rFonts w:ascii="Arial" w:hAnsi="Arial" w:cs="Arial"/>
        </w:rPr>
      </w:pPr>
    </w:p>
    <w:p w:rsidR="00255731" w:rsidRDefault="00255731" w:rsidP="00255731">
      <w:pPr>
        <w:pStyle w:val="Akapitzlist"/>
        <w:numPr>
          <w:ilvl w:val="0"/>
          <w:numId w:val="0"/>
        </w:numPr>
        <w:ind w:left="717"/>
        <w:rPr>
          <w:rFonts w:ascii="Arial" w:hAnsi="Arial" w:cs="Arial"/>
        </w:rPr>
      </w:pPr>
    </w:p>
    <w:p w:rsidR="00255731" w:rsidRDefault="00255731" w:rsidP="00255731">
      <w:pPr>
        <w:pStyle w:val="Akapitzlist"/>
        <w:numPr>
          <w:ilvl w:val="0"/>
          <w:numId w:val="0"/>
        </w:numPr>
        <w:ind w:left="717"/>
        <w:rPr>
          <w:rFonts w:ascii="Arial" w:hAnsi="Arial" w:cs="Arial"/>
        </w:rPr>
      </w:pPr>
    </w:p>
    <w:p w:rsidR="00255731" w:rsidRDefault="00255731" w:rsidP="00255731">
      <w:pPr>
        <w:pStyle w:val="Akapitzlist"/>
        <w:numPr>
          <w:ilvl w:val="0"/>
          <w:numId w:val="0"/>
        </w:numPr>
        <w:ind w:left="717"/>
        <w:rPr>
          <w:rFonts w:ascii="Arial" w:hAnsi="Arial" w:cs="Arial"/>
        </w:rPr>
      </w:pPr>
    </w:p>
    <w:p w:rsidR="00255731" w:rsidRPr="00270AB0" w:rsidRDefault="00255731" w:rsidP="0025573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55731" w:rsidRPr="00270AB0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70AB0">
        <w:rPr>
          <w:rFonts w:ascii="Arial" w:hAnsi="Arial" w:cs="Arial"/>
          <w:b/>
          <w:sz w:val="28"/>
          <w:szCs w:val="28"/>
        </w:rPr>
        <w:t>ZAKRES POMOCY NA OCHRONĘ MIEJSC PRACY</w:t>
      </w:r>
    </w:p>
    <w:p w:rsidR="00255731" w:rsidRPr="00270AB0" w:rsidRDefault="00255731" w:rsidP="00255731">
      <w:pPr>
        <w:jc w:val="both"/>
        <w:rPr>
          <w:rFonts w:ascii="Arial" w:hAnsi="Arial" w:cs="Arial"/>
          <w:b/>
        </w:rPr>
      </w:pPr>
    </w:p>
    <w:p w:rsidR="00255731" w:rsidRPr="00255731" w:rsidRDefault="00255731" w:rsidP="002557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32"/>
        </w:rPr>
      </w:pPr>
      <w:r w:rsidRPr="00255731">
        <w:rPr>
          <w:rFonts w:ascii="Arial" w:hAnsi="Arial" w:cs="Arial"/>
          <w:b/>
          <w:sz w:val="22"/>
          <w:szCs w:val="32"/>
        </w:rPr>
        <w:t>Przestój ekonomiczny</w:t>
      </w:r>
      <w:r w:rsidRPr="00255731">
        <w:rPr>
          <w:rFonts w:ascii="Arial" w:hAnsi="Arial" w:cs="Arial"/>
          <w:sz w:val="22"/>
          <w:szCs w:val="32"/>
        </w:rPr>
        <w:t xml:space="preserve"> to okres niewykonywania pracy przez pracownika z przyczyn niedotyczących pracownika pozostającego w gotowości do pracy.</w:t>
      </w:r>
    </w:p>
    <w:p w:rsidR="00255731" w:rsidRPr="00255731" w:rsidRDefault="00255731" w:rsidP="00255731">
      <w:pPr>
        <w:pStyle w:val="Akapitzlist"/>
        <w:numPr>
          <w:ilvl w:val="0"/>
          <w:numId w:val="0"/>
        </w:numPr>
        <w:ind w:left="717"/>
        <w:jc w:val="both"/>
        <w:rPr>
          <w:rFonts w:ascii="Arial" w:hAnsi="Arial" w:cs="Arial"/>
          <w:sz w:val="22"/>
          <w:szCs w:val="32"/>
        </w:rPr>
      </w:pPr>
    </w:p>
    <w:p w:rsidR="00255731" w:rsidRPr="00255731" w:rsidRDefault="00255731" w:rsidP="0025573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  <w:szCs w:val="32"/>
        </w:rPr>
      </w:pPr>
      <w:r w:rsidRPr="00255731">
        <w:rPr>
          <w:rFonts w:ascii="Arial" w:hAnsi="Arial" w:cs="Arial"/>
          <w:sz w:val="22"/>
          <w:szCs w:val="32"/>
        </w:rPr>
        <w:t>Pracownikowi objętemu przestojem ekonomicznym pracodawca wypłaca wynagrodzenie obniżone nie więcej niż o 50%, nie niższe jednak niż w wysokości minimalnego wynagrodzenia za pracę ustalanego na podstawie przepisów o minimalnym wynagrodzeniu za pracę, z uwzględnieniem wymiaru czasu pracy.</w:t>
      </w:r>
    </w:p>
    <w:p w:rsidR="00255731" w:rsidRPr="00255731" w:rsidRDefault="00255731" w:rsidP="00255731">
      <w:pPr>
        <w:pStyle w:val="Akapitzlist"/>
        <w:numPr>
          <w:ilvl w:val="0"/>
          <w:numId w:val="0"/>
        </w:numPr>
        <w:ind w:left="1068"/>
        <w:jc w:val="both"/>
        <w:rPr>
          <w:rFonts w:ascii="Arial" w:hAnsi="Arial" w:cs="Arial"/>
          <w:sz w:val="22"/>
          <w:szCs w:val="32"/>
        </w:rPr>
      </w:pPr>
    </w:p>
    <w:p w:rsidR="00255731" w:rsidRPr="00255731" w:rsidRDefault="00255731" w:rsidP="0025573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  <w:szCs w:val="32"/>
        </w:rPr>
      </w:pPr>
      <w:r w:rsidRPr="00255731">
        <w:rPr>
          <w:rFonts w:ascii="Arial" w:hAnsi="Arial" w:cs="Arial"/>
          <w:sz w:val="22"/>
          <w:szCs w:val="32"/>
        </w:rPr>
        <w:t xml:space="preserve">W przypadku przestoju ekonomicznego maksymalna </w:t>
      </w:r>
      <w:r w:rsidRPr="00255731">
        <w:rPr>
          <w:rFonts w:ascii="Arial" w:hAnsi="Arial" w:cs="Arial"/>
          <w:b/>
          <w:sz w:val="22"/>
          <w:szCs w:val="32"/>
        </w:rPr>
        <w:t>kwota dofinansowania (z</w:t>
      </w:r>
      <w:r w:rsidR="00504E74">
        <w:rPr>
          <w:rFonts w:ascii="Arial" w:hAnsi="Arial" w:cs="Arial"/>
          <w:b/>
          <w:sz w:val="22"/>
          <w:szCs w:val="32"/>
        </w:rPr>
        <w:t> </w:t>
      </w:r>
      <w:proofErr w:type="gramStart"/>
      <w:r w:rsidRPr="00255731">
        <w:rPr>
          <w:rFonts w:ascii="Arial" w:hAnsi="Arial" w:cs="Arial"/>
          <w:b/>
          <w:sz w:val="22"/>
          <w:szCs w:val="32"/>
        </w:rPr>
        <w:t xml:space="preserve">FGŚP) </w:t>
      </w:r>
      <w:r w:rsidRPr="00255731">
        <w:rPr>
          <w:rFonts w:ascii="Arial" w:hAnsi="Arial" w:cs="Arial"/>
          <w:sz w:val="22"/>
          <w:szCs w:val="32"/>
        </w:rPr>
        <w:t xml:space="preserve"> na</w:t>
      </w:r>
      <w:proofErr w:type="gramEnd"/>
      <w:r w:rsidRPr="00255731">
        <w:rPr>
          <w:rFonts w:ascii="Arial" w:hAnsi="Arial" w:cs="Arial"/>
          <w:sz w:val="22"/>
          <w:szCs w:val="32"/>
        </w:rPr>
        <w:t xml:space="preserve"> pracownika wyniesie 1.533,09 zł (brutto) w tym składki na ubezpieczenie społeczne należne od pracodawcy w przeliczeniu na pełny etat (przy założeniu składki na ubezpieczenie wypadkowe w wysokości 1,67%). Dofinansowanie przysługuje z uwzględnieniem wymiaru czasu pracy.</w:t>
      </w:r>
    </w:p>
    <w:p w:rsidR="00255731" w:rsidRPr="00255731" w:rsidRDefault="00255731" w:rsidP="00255731">
      <w:pPr>
        <w:jc w:val="both"/>
        <w:rPr>
          <w:rFonts w:ascii="Arial" w:hAnsi="Arial" w:cs="Arial"/>
          <w:sz w:val="32"/>
          <w:szCs w:val="32"/>
        </w:rPr>
      </w:pPr>
    </w:p>
    <w:p w:rsidR="00255731" w:rsidRPr="00255731" w:rsidRDefault="00255731" w:rsidP="002557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2"/>
          <w:szCs w:val="32"/>
        </w:rPr>
      </w:pPr>
      <w:bookmarkStart w:id="0" w:name="mip48414371"/>
      <w:bookmarkEnd w:id="0"/>
      <w:r w:rsidRPr="00255731">
        <w:rPr>
          <w:rFonts w:ascii="Arial" w:hAnsi="Arial" w:cs="Arial"/>
          <w:b/>
          <w:sz w:val="22"/>
          <w:szCs w:val="32"/>
        </w:rPr>
        <w:t>Obniżony wymiar czasu pracy</w:t>
      </w:r>
      <w:r w:rsidRPr="00255731">
        <w:rPr>
          <w:rFonts w:ascii="Arial" w:hAnsi="Arial" w:cs="Arial"/>
          <w:bCs/>
          <w:sz w:val="22"/>
          <w:szCs w:val="32"/>
        </w:rPr>
        <w:t xml:space="preserve"> przez przedsiębiorcę, to wymiar czasu pracy pracownika obniżony przez przedsiębiorcę z przyczyn niedotyczących pracownika. Przedsiębiorca może obniżyć wymiar czasu pracy maksymalnie o 20% nie więcej niż do 0,5 etatu.</w:t>
      </w:r>
    </w:p>
    <w:p w:rsidR="00255731" w:rsidRPr="00255731" w:rsidRDefault="00255731" w:rsidP="00255731">
      <w:pPr>
        <w:pStyle w:val="Akapitzlist"/>
        <w:numPr>
          <w:ilvl w:val="0"/>
          <w:numId w:val="0"/>
        </w:numPr>
        <w:ind w:left="717"/>
        <w:jc w:val="both"/>
        <w:rPr>
          <w:rFonts w:ascii="Arial" w:hAnsi="Arial" w:cs="Arial"/>
          <w:bCs/>
          <w:sz w:val="22"/>
          <w:szCs w:val="32"/>
        </w:rPr>
      </w:pPr>
    </w:p>
    <w:p w:rsidR="00255731" w:rsidRPr="00255731" w:rsidRDefault="00255731" w:rsidP="002557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2"/>
          <w:szCs w:val="32"/>
        </w:rPr>
      </w:pPr>
      <w:r w:rsidRPr="00255731">
        <w:rPr>
          <w:rFonts w:ascii="Arial" w:hAnsi="Arial" w:cs="Arial"/>
          <w:bCs/>
          <w:sz w:val="22"/>
          <w:szCs w:val="32"/>
        </w:rPr>
        <w:t>Wynagrodzenie z tytułu obniżonego wymiaru czasu pracy nie może być niższe niż minimalne wynagrodzenie za pracę ustalane na podstawie przepisów o minimalnym wynagrodzeniu za pracę, z uwzględnieniem wymiaru czasu pracy. Przepis wprowadza gwarancję minimalnego wynagrodzenia za pracę po obniżeniu wymiaru czasu pracy maksymalnie o 20% z uwzględnieniem wymiaru czasu pracy pracownika przed jego obniżeniem. Dopłata przy obniżonym wymiarze czasu pracy wynosi połowę do wynagrodzenia, jednak nie więcej niż 40% przeciętnego miesięcznego wynagrodzenia z poprzedniego kwartału ogłaszanego przez Prezesa Głównego Urzędu Statystycznego na podstawie przepisów o emeryturach i rentach z Funduszu Ubezpieczeń Społecznych obowiązującego na dzień złożenia wniosku.</w:t>
      </w:r>
    </w:p>
    <w:p w:rsidR="00255731" w:rsidRPr="00255731" w:rsidRDefault="00255731" w:rsidP="00255731">
      <w:pPr>
        <w:jc w:val="both"/>
        <w:rPr>
          <w:rFonts w:ascii="Arial" w:hAnsi="Arial" w:cs="Arial"/>
          <w:bCs/>
          <w:sz w:val="32"/>
          <w:szCs w:val="32"/>
        </w:rPr>
      </w:pPr>
    </w:p>
    <w:p w:rsidR="00255731" w:rsidRPr="00255731" w:rsidRDefault="00255731" w:rsidP="002557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2"/>
          <w:szCs w:val="32"/>
        </w:rPr>
      </w:pPr>
      <w:r w:rsidRPr="00255731">
        <w:rPr>
          <w:rFonts w:ascii="Arial" w:hAnsi="Arial" w:cs="Arial"/>
          <w:bCs/>
          <w:sz w:val="22"/>
          <w:szCs w:val="32"/>
        </w:rPr>
        <w:t xml:space="preserve"> W przypadku obniżonego wymiaru czasu pracy maksymalna kwota dofinansowania (z FGŚP) na pracownika wyniesie 2.452,27 zł (brutto) </w:t>
      </w:r>
      <w:r w:rsidRPr="00255731">
        <w:rPr>
          <w:rFonts w:ascii="Arial" w:hAnsi="Arial" w:cs="Arial"/>
          <w:bCs/>
          <w:sz w:val="22"/>
          <w:szCs w:val="32"/>
        </w:rPr>
        <w:br/>
        <w:t>w tym składki na ubezpieczenie społeczne należne od pracodawcy od przyznanego świadczenia (przy założeniu składki na ubezpieczenie wypadkowe w wysokości 1,67%). Dofinansowanie przysługuje z uwzględnieniem wymiaru czasu pracy.</w:t>
      </w:r>
    </w:p>
    <w:p w:rsidR="00255731" w:rsidRPr="00255731" w:rsidRDefault="00255731" w:rsidP="00255731">
      <w:pPr>
        <w:pStyle w:val="Akapitzlist"/>
        <w:ind w:left="1776"/>
        <w:jc w:val="both"/>
        <w:rPr>
          <w:rFonts w:ascii="Arial" w:hAnsi="Arial" w:cs="Arial"/>
          <w:bCs/>
          <w:sz w:val="22"/>
          <w:szCs w:val="32"/>
        </w:rPr>
      </w:pPr>
    </w:p>
    <w:p w:rsidR="00255731" w:rsidRDefault="00255731" w:rsidP="002557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255731">
        <w:rPr>
          <w:rFonts w:ascii="Arial" w:hAnsi="Arial" w:cs="Arial"/>
          <w:bCs/>
          <w:sz w:val="22"/>
          <w:szCs w:val="32"/>
        </w:rPr>
        <w:t>Wymienione wyżej świadczenia przysługują przedsiębiorcy przez łączny okres 3 miesięcy. We wniosku o przyznanie z FGŚP środków na wypłatę świadczeń należy określić okres od kiedy – do kiedy przedsiębiorca wnioskuje o świadczenia. Muszą zostać spełnione łącznie 3 warunki</w:t>
      </w:r>
      <w:r w:rsidRPr="009612BE">
        <w:rPr>
          <w:rFonts w:ascii="Arial" w:hAnsi="Arial" w:cs="Arial"/>
          <w:bCs/>
        </w:rPr>
        <w:t>.</w:t>
      </w:r>
    </w:p>
    <w:p w:rsidR="00255731" w:rsidRDefault="00255731" w:rsidP="00255731">
      <w:pPr>
        <w:jc w:val="both"/>
        <w:rPr>
          <w:rFonts w:ascii="Arial" w:hAnsi="Arial" w:cs="Arial"/>
          <w:bCs/>
        </w:rPr>
      </w:pPr>
    </w:p>
    <w:p w:rsidR="00255731" w:rsidRDefault="00255731" w:rsidP="00255731">
      <w:pPr>
        <w:jc w:val="both"/>
        <w:rPr>
          <w:rFonts w:ascii="Arial" w:hAnsi="Arial" w:cs="Arial"/>
          <w:bCs/>
        </w:rPr>
      </w:pPr>
    </w:p>
    <w:p w:rsidR="00255731" w:rsidRDefault="00255731" w:rsidP="00255731">
      <w:pPr>
        <w:jc w:val="both"/>
        <w:rPr>
          <w:rFonts w:ascii="Arial" w:hAnsi="Arial" w:cs="Arial"/>
          <w:b/>
          <w:sz w:val="28"/>
          <w:szCs w:val="28"/>
        </w:rPr>
      </w:pPr>
    </w:p>
    <w:p w:rsidR="00255731" w:rsidRDefault="00255731" w:rsidP="00255731">
      <w:pPr>
        <w:jc w:val="both"/>
        <w:rPr>
          <w:rFonts w:ascii="Arial" w:hAnsi="Arial" w:cs="Arial"/>
          <w:b/>
          <w:sz w:val="28"/>
          <w:szCs w:val="28"/>
        </w:rPr>
      </w:pPr>
    </w:p>
    <w:p w:rsidR="00255731" w:rsidRDefault="00255731" w:rsidP="00255731">
      <w:pPr>
        <w:jc w:val="both"/>
        <w:rPr>
          <w:rFonts w:ascii="Arial" w:hAnsi="Arial" w:cs="Arial"/>
          <w:b/>
          <w:sz w:val="28"/>
          <w:szCs w:val="28"/>
        </w:rPr>
      </w:pPr>
    </w:p>
    <w:p w:rsidR="00255731" w:rsidRDefault="00255731" w:rsidP="00255731">
      <w:pPr>
        <w:jc w:val="both"/>
        <w:rPr>
          <w:rFonts w:ascii="Arial" w:hAnsi="Arial" w:cs="Arial"/>
          <w:b/>
          <w:sz w:val="28"/>
          <w:szCs w:val="28"/>
        </w:rPr>
      </w:pPr>
    </w:p>
    <w:p w:rsidR="00255731" w:rsidRPr="009612BE" w:rsidRDefault="00255731" w:rsidP="00255731">
      <w:pPr>
        <w:jc w:val="both"/>
        <w:rPr>
          <w:rFonts w:ascii="Arial" w:hAnsi="Arial" w:cs="Arial"/>
          <w:b/>
          <w:sz w:val="28"/>
          <w:szCs w:val="28"/>
        </w:rPr>
      </w:pPr>
    </w:p>
    <w:p w:rsidR="00255731" w:rsidRPr="009612BE" w:rsidRDefault="00255731" w:rsidP="00255731">
      <w:pPr>
        <w:pStyle w:val="Akapitzlist"/>
        <w:numPr>
          <w:ilvl w:val="0"/>
          <w:numId w:val="19"/>
        </w:numPr>
        <w:tabs>
          <w:tab w:val="left" w:pos="8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12BE">
        <w:rPr>
          <w:rFonts w:ascii="Arial" w:hAnsi="Arial" w:cs="Arial"/>
          <w:b/>
          <w:sz w:val="28"/>
          <w:szCs w:val="28"/>
        </w:rPr>
        <w:lastRenderedPageBreak/>
        <w:t>WYŁĄCZENIA PRACOWNIKÓW</w:t>
      </w:r>
    </w:p>
    <w:p w:rsidR="00255731" w:rsidRPr="009612BE" w:rsidRDefault="00255731" w:rsidP="00255731">
      <w:pPr>
        <w:tabs>
          <w:tab w:val="left" w:pos="841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55731" w:rsidRDefault="00255731" w:rsidP="00255731">
      <w:pPr>
        <w:pStyle w:val="Akapitzlist"/>
        <w:numPr>
          <w:ilvl w:val="0"/>
          <w:numId w:val="24"/>
        </w:numPr>
        <w:tabs>
          <w:tab w:val="left" w:pos="8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32"/>
        </w:rPr>
      </w:pPr>
      <w:r w:rsidRPr="00255731">
        <w:rPr>
          <w:rFonts w:ascii="Arial" w:hAnsi="Arial" w:cs="Arial"/>
          <w:bCs/>
          <w:sz w:val="22"/>
          <w:szCs w:val="32"/>
        </w:rPr>
        <w:t>Przedsiębiorca:</w:t>
      </w:r>
    </w:p>
    <w:p w:rsidR="00255731" w:rsidRPr="00255731" w:rsidRDefault="00255731" w:rsidP="00255731">
      <w:pPr>
        <w:pStyle w:val="Akapitzlist"/>
        <w:numPr>
          <w:ilvl w:val="0"/>
          <w:numId w:val="0"/>
        </w:numPr>
        <w:tabs>
          <w:tab w:val="left" w:pos="84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2"/>
          <w:szCs w:val="32"/>
        </w:rPr>
      </w:pPr>
    </w:p>
    <w:p w:rsidR="00255731" w:rsidRPr="00255731" w:rsidRDefault="00255731" w:rsidP="00255731">
      <w:pPr>
        <w:pStyle w:val="Akapitzlist"/>
        <w:numPr>
          <w:ilvl w:val="0"/>
          <w:numId w:val="20"/>
        </w:numPr>
        <w:tabs>
          <w:tab w:val="left" w:pos="8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32"/>
        </w:rPr>
      </w:pPr>
      <w:r w:rsidRPr="00255731">
        <w:rPr>
          <w:rFonts w:ascii="Arial" w:hAnsi="Arial" w:cs="Arial"/>
          <w:bCs/>
          <w:sz w:val="22"/>
          <w:szCs w:val="32"/>
        </w:rPr>
        <w:t xml:space="preserve">nie może otrzymać pomocy w odniesieniu do tych samych pracowników w zakresie takich samych tytułów wypłaty na rzecz ochrony miejsc pracy (wynagrodzenia, składki), </w:t>
      </w:r>
    </w:p>
    <w:p w:rsidR="00255731" w:rsidRPr="00255731" w:rsidRDefault="00255731" w:rsidP="00255731">
      <w:pPr>
        <w:pStyle w:val="Akapitzlist"/>
        <w:numPr>
          <w:ilvl w:val="0"/>
          <w:numId w:val="20"/>
        </w:numPr>
        <w:tabs>
          <w:tab w:val="left" w:pos="8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32"/>
        </w:rPr>
      </w:pPr>
      <w:r w:rsidRPr="00255731">
        <w:rPr>
          <w:rFonts w:ascii="Arial" w:hAnsi="Arial" w:cs="Arial"/>
          <w:bCs/>
          <w:sz w:val="22"/>
          <w:szCs w:val="32"/>
        </w:rPr>
        <w:t xml:space="preserve">nie może otrzymać dofinansowania do wynagrodzenia pracowników, którzy w miesiącu poprzedzającym miesiąc złożenia wniosku uzyskali wynagrodzenie wyższe niż 300% przeciętnego miesięcznego wynagrodzenia z poprzedniego kwartału ogłaszanego przez Prezesa Głównego Urzędu Statystycznego na podstawie przepisów o emeryturach i rentach z Funduszu Ubezpieczeń Społecznych, obowiązującego na dzień złożenia wniosku. </w:t>
      </w:r>
    </w:p>
    <w:p w:rsidR="00255731" w:rsidRPr="00255731" w:rsidRDefault="00255731" w:rsidP="00255731">
      <w:pPr>
        <w:tabs>
          <w:tab w:val="left" w:pos="841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55731" w:rsidRPr="009612BE" w:rsidRDefault="00255731" w:rsidP="00255731">
      <w:pPr>
        <w:jc w:val="both"/>
        <w:outlineLvl w:val="0"/>
        <w:rPr>
          <w:rFonts w:ascii="Arial" w:hAnsi="Arial" w:cs="Arial"/>
          <w:bCs/>
        </w:rPr>
      </w:pPr>
    </w:p>
    <w:p w:rsidR="00255731" w:rsidRPr="009612BE" w:rsidRDefault="00255731" w:rsidP="00255731">
      <w:pPr>
        <w:jc w:val="both"/>
        <w:rPr>
          <w:rFonts w:ascii="Arial" w:hAnsi="Arial" w:cs="Arial"/>
          <w:bCs/>
        </w:rPr>
      </w:pPr>
    </w:p>
    <w:p w:rsidR="00255731" w:rsidRPr="009612BE" w:rsidRDefault="00255731" w:rsidP="00255731">
      <w:pPr>
        <w:jc w:val="both"/>
        <w:rPr>
          <w:rFonts w:ascii="Arial" w:hAnsi="Arial" w:cs="Arial"/>
          <w:bCs/>
        </w:rPr>
      </w:pPr>
    </w:p>
    <w:p w:rsidR="00255731" w:rsidRPr="009612BE" w:rsidRDefault="00255731" w:rsidP="00255731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255731" w:rsidRPr="009612BE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12BE">
        <w:rPr>
          <w:rFonts w:ascii="Arial" w:hAnsi="Arial" w:cs="Arial"/>
          <w:b/>
          <w:sz w:val="28"/>
          <w:szCs w:val="28"/>
        </w:rPr>
        <w:t>SZCZEGÓŁÓWE INFORMACJE</w:t>
      </w:r>
    </w:p>
    <w:p w:rsidR="00255731" w:rsidRDefault="00255731" w:rsidP="0025573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55731" w:rsidRPr="00255731" w:rsidRDefault="00255731" w:rsidP="002557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5731">
        <w:rPr>
          <w:rFonts w:ascii="Arial" w:hAnsi="Arial" w:cs="Arial"/>
          <w:bCs/>
          <w:sz w:val="22"/>
          <w:szCs w:val="22"/>
        </w:rPr>
        <w:t>Wszystkie  szczegółowe</w:t>
      </w:r>
      <w:proofErr w:type="gramEnd"/>
      <w:r w:rsidRPr="00255731">
        <w:rPr>
          <w:rFonts w:ascii="Arial" w:hAnsi="Arial" w:cs="Arial"/>
          <w:bCs/>
          <w:sz w:val="22"/>
          <w:szCs w:val="22"/>
        </w:rPr>
        <w:t xml:space="preserve"> informacje dotyczące zasad ubiegania się o wsparcie, elektroniczny formularz wniosku dostępne są na stronie Wojewódzkiego Urzędu Pracy w Szczecinie:</w:t>
      </w:r>
    </w:p>
    <w:p w:rsidR="00255731" w:rsidRPr="00255731" w:rsidRDefault="009B26C8" w:rsidP="00255731">
      <w:pPr>
        <w:spacing w:line="276" w:lineRule="auto"/>
        <w:jc w:val="both"/>
        <w:rPr>
          <w:rFonts w:ascii="Arial" w:hAnsi="Arial" w:cs="Arial"/>
          <w:bCs/>
          <w:color w:val="1F3864" w:themeColor="accent5" w:themeShade="80"/>
          <w:sz w:val="22"/>
          <w:szCs w:val="22"/>
        </w:rPr>
      </w:pPr>
      <w:hyperlink r:id="rId8" w:history="1">
        <w:r w:rsidR="00255731" w:rsidRPr="00255731">
          <w:rPr>
            <w:rStyle w:val="Hipercze"/>
            <w:rFonts w:ascii="Arial" w:hAnsi="Arial" w:cs="Arial"/>
            <w:bCs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www.wup.pl</w:t>
        </w:r>
      </w:hyperlink>
    </w:p>
    <w:p w:rsidR="00255731" w:rsidRPr="00255731" w:rsidRDefault="00255731" w:rsidP="00255731">
      <w:pPr>
        <w:spacing w:line="276" w:lineRule="auto"/>
        <w:jc w:val="both"/>
        <w:rPr>
          <w:rFonts w:ascii="Arial" w:hAnsi="Arial" w:cs="Arial"/>
          <w:bCs/>
          <w:color w:val="1F3864" w:themeColor="accent5" w:themeShade="80"/>
          <w:sz w:val="22"/>
          <w:szCs w:val="22"/>
        </w:rPr>
      </w:pPr>
    </w:p>
    <w:p w:rsidR="00255731" w:rsidRPr="00255731" w:rsidRDefault="00255731" w:rsidP="00255731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5731">
        <w:rPr>
          <w:rFonts w:ascii="Arial" w:hAnsi="Arial" w:cs="Arial"/>
          <w:bCs/>
          <w:color w:val="000000" w:themeColor="text1"/>
          <w:sz w:val="22"/>
          <w:szCs w:val="22"/>
        </w:rPr>
        <w:t>Informacje dotyczące Funduszu Gwarantowanych Świadczeń Pracowniczych można uzyskać również pod numerami telefonów:</w:t>
      </w:r>
    </w:p>
    <w:p w:rsidR="00255731" w:rsidRPr="007A1BA0" w:rsidRDefault="00255731" w:rsidP="00255731">
      <w:pPr>
        <w:spacing w:line="276" w:lineRule="auto"/>
        <w:rPr>
          <w:color w:val="1F3864" w:themeColor="accent5" w:themeShade="80"/>
        </w:rPr>
      </w:pPr>
      <w:r w:rsidRPr="00255731">
        <w:rPr>
          <w:rFonts w:ascii="Arial" w:hAnsi="Arial" w:cs="Arial"/>
          <w:color w:val="1F3864" w:themeColor="accent5" w:themeShade="80"/>
          <w:sz w:val="22"/>
          <w:szCs w:val="22"/>
        </w:rPr>
        <w:br/>
      </w:r>
      <w:r w:rsidRPr="007A1BA0">
        <w:rPr>
          <w:rFonts w:ascii="Arial" w:hAnsi="Arial" w:cs="Arial"/>
          <w:color w:val="1F3864" w:themeColor="accent5" w:themeShade="80"/>
          <w:sz w:val="21"/>
          <w:szCs w:val="21"/>
          <w:shd w:val="clear" w:color="auto" w:fill="FFFFFF"/>
        </w:rPr>
        <w:t>+48 91 425 61 23</w:t>
      </w:r>
      <w:r w:rsidRPr="007A1BA0">
        <w:rPr>
          <w:rFonts w:ascii="Arial" w:hAnsi="Arial" w:cs="Arial"/>
          <w:color w:val="1F3864" w:themeColor="accent5" w:themeShade="80"/>
          <w:sz w:val="21"/>
          <w:szCs w:val="21"/>
        </w:rPr>
        <w:br/>
      </w:r>
      <w:r w:rsidRPr="007A1BA0">
        <w:rPr>
          <w:rFonts w:ascii="Arial" w:hAnsi="Arial" w:cs="Arial"/>
          <w:color w:val="1F3864" w:themeColor="accent5" w:themeShade="80"/>
          <w:sz w:val="21"/>
          <w:szCs w:val="21"/>
          <w:shd w:val="clear" w:color="auto" w:fill="FFFFFF"/>
        </w:rPr>
        <w:t>+48 94 344 50 34</w:t>
      </w:r>
      <w:r w:rsidRPr="007A1BA0">
        <w:rPr>
          <w:rFonts w:ascii="Arial" w:hAnsi="Arial" w:cs="Arial"/>
          <w:color w:val="1F3864" w:themeColor="accent5" w:themeShade="80"/>
          <w:sz w:val="21"/>
          <w:szCs w:val="21"/>
        </w:rPr>
        <w:br/>
      </w:r>
      <w:r w:rsidRPr="007A1BA0">
        <w:rPr>
          <w:rFonts w:ascii="Arial" w:hAnsi="Arial" w:cs="Arial"/>
          <w:color w:val="1F3864" w:themeColor="accent5" w:themeShade="80"/>
          <w:sz w:val="21"/>
          <w:szCs w:val="21"/>
          <w:shd w:val="clear" w:color="auto" w:fill="FFFFFF"/>
        </w:rPr>
        <w:t>+48 94 344 50 22</w:t>
      </w:r>
      <w:r w:rsidRPr="007A1BA0">
        <w:rPr>
          <w:rFonts w:ascii="Arial" w:hAnsi="Arial" w:cs="Arial"/>
          <w:color w:val="1F3864" w:themeColor="accent5" w:themeShade="80"/>
          <w:sz w:val="21"/>
          <w:szCs w:val="21"/>
        </w:rPr>
        <w:br/>
      </w:r>
      <w:r w:rsidRPr="007A1BA0">
        <w:rPr>
          <w:rFonts w:ascii="Arial" w:hAnsi="Arial" w:cs="Arial"/>
          <w:color w:val="1F3864" w:themeColor="accent5" w:themeShade="80"/>
          <w:sz w:val="21"/>
          <w:szCs w:val="21"/>
          <w:shd w:val="clear" w:color="auto" w:fill="FFFFFF"/>
        </w:rPr>
        <w:t>+48 94 344 50 00</w:t>
      </w:r>
    </w:p>
    <w:p w:rsidR="00255731" w:rsidRPr="00DF511F" w:rsidRDefault="00255731" w:rsidP="004963D1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sectPr w:rsidR="00255731" w:rsidRPr="00DF511F" w:rsidSect="00FF4CAC">
      <w:headerReference w:type="default" r:id="rId9"/>
      <w:headerReference w:type="first" r:id="rId10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C8" w:rsidRDefault="009B26C8" w:rsidP="00C665DF">
      <w:r>
        <w:separator/>
      </w:r>
    </w:p>
  </w:endnote>
  <w:endnote w:type="continuationSeparator" w:id="0">
    <w:p w:rsidR="009B26C8" w:rsidRDefault="009B26C8" w:rsidP="00C6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C8" w:rsidRDefault="009B26C8" w:rsidP="00C665DF">
      <w:r>
        <w:separator/>
      </w:r>
    </w:p>
  </w:footnote>
  <w:footnote w:type="continuationSeparator" w:id="0">
    <w:p w:rsidR="009B26C8" w:rsidRDefault="009B26C8" w:rsidP="00C6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731" w:rsidRDefault="00255731" w:rsidP="00255731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0F0644E" wp14:editId="6144E12C">
          <wp:simplePos x="0" y="0"/>
          <wp:positionH relativeFrom="column">
            <wp:posOffset>5075555</wp:posOffset>
          </wp:positionH>
          <wp:positionV relativeFrom="paragraph">
            <wp:posOffset>-421286</wp:posOffset>
          </wp:positionV>
          <wp:extent cx="1446663" cy="657148"/>
          <wp:effectExtent l="0" t="0" r="1270" b="0"/>
          <wp:wrapNone/>
          <wp:docPr id="2" name="Obraz 2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6663" cy="657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A7F30D9" wp14:editId="6C81C2D4">
          <wp:simplePos x="0" y="0"/>
          <wp:positionH relativeFrom="column">
            <wp:posOffset>-899794</wp:posOffset>
          </wp:positionH>
          <wp:positionV relativeFrom="paragraph">
            <wp:posOffset>-479268</wp:posOffset>
          </wp:positionV>
          <wp:extent cx="356260" cy="10712837"/>
          <wp:effectExtent l="0" t="0" r="5715" b="0"/>
          <wp:wrapNone/>
          <wp:docPr id="3" name="Obraz 3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6353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05F8C" w:rsidRDefault="00205F8C" w:rsidP="00205F8C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8C" w:rsidRDefault="00265FC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D585D0" wp14:editId="3A7B52CE">
          <wp:simplePos x="0" y="0"/>
          <wp:positionH relativeFrom="column">
            <wp:posOffset>5075555</wp:posOffset>
          </wp:positionH>
          <wp:positionV relativeFrom="paragraph">
            <wp:posOffset>-421286</wp:posOffset>
          </wp:positionV>
          <wp:extent cx="1446663" cy="657148"/>
          <wp:effectExtent l="0" t="0" r="1270" b="0"/>
          <wp:wrapNone/>
          <wp:docPr id="1" name="Obraz 1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6663" cy="657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E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-899794</wp:posOffset>
          </wp:positionH>
          <wp:positionV relativeFrom="paragraph">
            <wp:posOffset>-479268</wp:posOffset>
          </wp:positionV>
          <wp:extent cx="356260" cy="10712837"/>
          <wp:effectExtent l="0" t="0" r="5715" b="0"/>
          <wp:wrapNone/>
          <wp:docPr id="9" name="Obraz 9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6353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4BD"/>
    <w:multiLevelType w:val="hybridMultilevel"/>
    <w:tmpl w:val="0422101A"/>
    <w:lvl w:ilvl="0" w:tplc="6F9293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F65F87"/>
    <w:multiLevelType w:val="hybridMultilevel"/>
    <w:tmpl w:val="C226AC20"/>
    <w:lvl w:ilvl="0" w:tplc="ECF4EE8A">
      <w:start w:val="1"/>
      <w:numFmt w:val="lowerLetter"/>
      <w:lvlText w:val="%1)"/>
      <w:lvlJc w:val="left"/>
      <w:pPr>
        <w:ind w:left="786" w:hanging="360"/>
      </w:pPr>
      <w:rPr>
        <w:rFonts w:ascii="Myriad Pro" w:eastAsiaTheme="minorEastAsia" w:hAnsi="Myriad Pro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3571E4F"/>
    <w:multiLevelType w:val="hybridMultilevel"/>
    <w:tmpl w:val="A63CF470"/>
    <w:lvl w:ilvl="0" w:tplc="1266156A">
      <w:start w:val="1"/>
      <w:numFmt w:val="decimal"/>
      <w:pStyle w:val="Typprojektu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143"/>
    <w:multiLevelType w:val="hybridMultilevel"/>
    <w:tmpl w:val="D6AC260E"/>
    <w:lvl w:ilvl="0" w:tplc="0F78D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4D4C"/>
    <w:multiLevelType w:val="hybridMultilevel"/>
    <w:tmpl w:val="5BD6B4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8E5ED3"/>
    <w:multiLevelType w:val="hybridMultilevel"/>
    <w:tmpl w:val="29A04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EC8"/>
    <w:multiLevelType w:val="hybridMultilevel"/>
    <w:tmpl w:val="18A2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93768"/>
    <w:multiLevelType w:val="hybridMultilevel"/>
    <w:tmpl w:val="C3C04BAE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37ED"/>
    <w:multiLevelType w:val="hybridMultilevel"/>
    <w:tmpl w:val="A126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B77CB"/>
    <w:multiLevelType w:val="hybridMultilevel"/>
    <w:tmpl w:val="E4FC1E6C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0390"/>
    <w:multiLevelType w:val="hybridMultilevel"/>
    <w:tmpl w:val="956860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E0547D"/>
    <w:multiLevelType w:val="hybridMultilevel"/>
    <w:tmpl w:val="0206E4FA"/>
    <w:lvl w:ilvl="0" w:tplc="AB7AD5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C56527"/>
    <w:multiLevelType w:val="hybridMultilevel"/>
    <w:tmpl w:val="9D984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581F00"/>
    <w:multiLevelType w:val="hybridMultilevel"/>
    <w:tmpl w:val="D6CCD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1F94"/>
    <w:multiLevelType w:val="hybridMultilevel"/>
    <w:tmpl w:val="765AC20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8F319F"/>
    <w:multiLevelType w:val="hybridMultilevel"/>
    <w:tmpl w:val="A0E285E0"/>
    <w:lvl w:ilvl="0" w:tplc="42A2D5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115E9"/>
    <w:multiLevelType w:val="hybridMultilevel"/>
    <w:tmpl w:val="262E33FA"/>
    <w:lvl w:ilvl="0" w:tplc="6CBA83D4">
      <w:start w:val="1"/>
      <w:numFmt w:val="decimal"/>
      <w:pStyle w:val="Akapitzlist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0E2020B"/>
    <w:multiLevelType w:val="hybridMultilevel"/>
    <w:tmpl w:val="F10E4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74E7"/>
    <w:multiLevelType w:val="hybridMultilevel"/>
    <w:tmpl w:val="1BC001CE"/>
    <w:lvl w:ilvl="0" w:tplc="AB7A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5A396B"/>
    <w:multiLevelType w:val="hybridMultilevel"/>
    <w:tmpl w:val="18A2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6"/>
  </w:num>
  <w:num w:numId="5">
    <w:abstractNumId w:val="19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4"/>
  </w:num>
  <w:num w:numId="15">
    <w:abstractNumId w:val="17"/>
  </w:num>
  <w:num w:numId="16">
    <w:abstractNumId w:val="23"/>
  </w:num>
  <w:num w:numId="17">
    <w:abstractNumId w:val="21"/>
  </w:num>
  <w:num w:numId="18">
    <w:abstractNumId w:val="15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16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31"/>
    <w:rsid w:val="00003B99"/>
    <w:rsid w:val="000062D3"/>
    <w:rsid w:val="0002619C"/>
    <w:rsid w:val="00037656"/>
    <w:rsid w:val="000414A2"/>
    <w:rsid w:val="000537DD"/>
    <w:rsid w:val="00061581"/>
    <w:rsid w:val="00072253"/>
    <w:rsid w:val="00081296"/>
    <w:rsid w:val="00082757"/>
    <w:rsid w:val="00093F37"/>
    <w:rsid w:val="000B1BE0"/>
    <w:rsid w:val="000C5693"/>
    <w:rsid w:val="000C5CFF"/>
    <w:rsid w:val="000D39F5"/>
    <w:rsid w:val="000D62B0"/>
    <w:rsid w:val="000E1E4B"/>
    <w:rsid w:val="000E52D5"/>
    <w:rsid w:val="000F6A49"/>
    <w:rsid w:val="00105D71"/>
    <w:rsid w:val="001060EE"/>
    <w:rsid w:val="0012386C"/>
    <w:rsid w:val="001306B9"/>
    <w:rsid w:val="00132A6D"/>
    <w:rsid w:val="00135E67"/>
    <w:rsid w:val="00151E39"/>
    <w:rsid w:val="00152F34"/>
    <w:rsid w:val="00163A7E"/>
    <w:rsid w:val="00183592"/>
    <w:rsid w:val="00185F12"/>
    <w:rsid w:val="00186748"/>
    <w:rsid w:val="00196EEE"/>
    <w:rsid w:val="001A41E9"/>
    <w:rsid w:val="001B788D"/>
    <w:rsid w:val="001C23AB"/>
    <w:rsid w:val="001C4654"/>
    <w:rsid w:val="001F1D41"/>
    <w:rsid w:val="002059F6"/>
    <w:rsid w:val="00205F8C"/>
    <w:rsid w:val="00210F2B"/>
    <w:rsid w:val="00211112"/>
    <w:rsid w:val="0021144F"/>
    <w:rsid w:val="00216F82"/>
    <w:rsid w:val="0023497E"/>
    <w:rsid w:val="0023668C"/>
    <w:rsid w:val="00255731"/>
    <w:rsid w:val="00264460"/>
    <w:rsid w:val="00265FC8"/>
    <w:rsid w:val="00266B50"/>
    <w:rsid w:val="0029718D"/>
    <w:rsid w:val="002B235C"/>
    <w:rsid w:val="002D599F"/>
    <w:rsid w:val="00301BCB"/>
    <w:rsid w:val="003023C9"/>
    <w:rsid w:val="00303EBE"/>
    <w:rsid w:val="00314839"/>
    <w:rsid w:val="00346038"/>
    <w:rsid w:val="00350E0B"/>
    <w:rsid w:val="00362055"/>
    <w:rsid w:val="003808F0"/>
    <w:rsid w:val="00382E0C"/>
    <w:rsid w:val="00392261"/>
    <w:rsid w:val="003952F8"/>
    <w:rsid w:val="003C299E"/>
    <w:rsid w:val="003D3591"/>
    <w:rsid w:val="004031E2"/>
    <w:rsid w:val="00416DED"/>
    <w:rsid w:val="00423A5C"/>
    <w:rsid w:val="00456F7B"/>
    <w:rsid w:val="00470404"/>
    <w:rsid w:val="004801C2"/>
    <w:rsid w:val="0048299D"/>
    <w:rsid w:val="004963D1"/>
    <w:rsid w:val="00497FCE"/>
    <w:rsid w:val="004B6269"/>
    <w:rsid w:val="004C2085"/>
    <w:rsid w:val="004C22C4"/>
    <w:rsid w:val="004C349E"/>
    <w:rsid w:val="004D0BF8"/>
    <w:rsid w:val="004E2558"/>
    <w:rsid w:val="004E27D2"/>
    <w:rsid w:val="004E67DD"/>
    <w:rsid w:val="004F69E4"/>
    <w:rsid w:val="004F76C3"/>
    <w:rsid w:val="005034E4"/>
    <w:rsid w:val="00504E74"/>
    <w:rsid w:val="00517E8B"/>
    <w:rsid w:val="005212FC"/>
    <w:rsid w:val="0052308B"/>
    <w:rsid w:val="00526C4A"/>
    <w:rsid w:val="005361F3"/>
    <w:rsid w:val="005406AF"/>
    <w:rsid w:val="005506E2"/>
    <w:rsid w:val="005578FF"/>
    <w:rsid w:val="00563880"/>
    <w:rsid w:val="005674A8"/>
    <w:rsid w:val="005A290F"/>
    <w:rsid w:val="005A71B4"/>
    <w:rsid w:val="005B105E"/>
    <w:rsid w:val="005C0AC8"/>
    <w:rsid w:val="005C0FBA"/>
    <w:rsid w:val="005F28EE"/>
    <w:rsid w:val="005F49C2"/>
    <w:rsid w:val="00606318"/>
    <w:rsid w:val="00624881"/>
    <w:rsid w:val="00640F14"/>
    <w:rsid w:val="00643818"/>
    <w:rsid w:val="006548CC"/>
    <w:rsid w:val="006670F9"/>
    <w:rsid w:val="00670F12"/>
    <w:rsid w:val="0067111F"/>
    <w:rsid w:val="00676353"/>
    <w:rsid w:val="00676F38"/>
    <w:rsid w:val="006812E8"/>
    <w:rsid w:val="00690949"/>
    <w:rsid w:val="00691B41"/>
    <w:rsid w:val="006C44B5"/>
    <w:rsid w:val="006F0780"/>
    <w:rsid w:val="006F2138"/>
    <w:rsid w:val="0072271F"/>
    <w:rsid w:val="00743312"/>
    <w:rsid w:val="007475EA"/>
    <w:rsid w:val="00764239"/>
    <w:rsid w:val="0079537A"/>
    <w:rsid w:val="007B1BB2"/>
    <w:rsid w:val="007B3552"/>
    <w:rsid w:val="007E27E2"/>
    <w:rsid w:val="007E2B09"/>
    <w:rsid w:val="0080151C"/>
    <w:rsid w:val="00807EF7"/>
    <w:rsid w:val="0081510F"/>
    <w:rsid w:val="00825931"/>
    <w:rsid w:val="00831676"/>
    <w:rsid w:val="00867DFD"/>
    <w:rsid w:val="00883FA9"/>
    <w:rsid w:val="00890137"/>
    <w:rsid w:val="008D7F32"/>
    <w:rsid w:val="00900331"/>
    <w:rsid w:val="00901314"/>
    <w:rsid w:val="0090291A"/>
    <w:rsid w:val="00910C3D"/>
    <w:rsid w:val="00942396"/>
    <w:rsid w:val="009456A3"/>
    <w:rsid w:val="00953391"/>
    <w:rsid w:val="00956A6E"/>
    <w:rsid w:val="00965C82"/>
    <w:rsid w:val="00967EE0"/>
    <w:rsid w:val="00972517"/>
    <w:rsid w:val="0098293F"/>
    <w:rsid w:val="00982D62"/>
    <w:rsid w:val="0099353E"/>
    <w:rsid w:val="00995605"/>
    <w:rsid w:val="009A072C"/>
    <w:rsid w:val="009A1911"/>
    <w:rsid w:val="009A69E2"/>
    <w:rsid w:val="009B26C8"/>
    <w:rsid w:val="009E2621"/>
    <w:rsid w:val="00A15F12"/>
    <w:rsid w:val="00A2577D"/>
    <w:rsid w:val="00A25A14"/>
    <w:rsid w:val="00A35A77"/>
    <w:rsid w:val="00A50BEA"/>
    <w:rsid w:val="00A558F2"/>
    <w:rsid w:val="00A561FF"/>
    <w:rsid w:val="00A86005"/>
    <w:rsid w:val="00A9784B"/>
    <w:rsid w:val="00AB24C4"/>
    <w:rsid w:val="00AD3FCB"/>
    <w:rsid w:val="00AE6A6A"/>
    <w:rsid w:val="00B0235A"/>
    <w:rsid w:val="00B02777"/>
    <w:rsid w:val="00B034C9"/>
    <w:rsid w:val="00B24D11"/>
    <w:rsid w:val="00B2548E"/>
    <w:rsid w:val="00B33EFD"/>
    <w:rsid w:val="00B34CAB"/>
    <w:rsid w:val="00B36496"/>
    <w:rsid w:val="00B4067F"/>
    <w:rsid w:val="00B53B15"/>
    <w:rsid w:val="00B9594B"/>
    <w:rsid w:val="00BA4C22"/>
    <w:rsid w:val="00BB68F8"/>
    <w:rsid w:val="00BC00E9"/>
    <w:rsid w:val="00BC1C9D"/>
    <w:rsid w:val="00BC7265"/>
    <w:rsid w:val="00BC7B13"/>
    <w:rsid w:val="00BD7337"/>
    <w:rsid w:val="00BF7082"/>
    <w:rsid w:val="00C14980"/>
    <w:rsid w:val="00C25AA1"/>
    <w:rsid w:val="00C500B7"/>
    <w:rsid w:val="00C5544D"/>
    <w:rsid w:val="00C5594B"/>
    <w:rsid w:val="00C625F2"/>
    <w:rsid w:val="00C665DF"/>
    <w:rsid w:val="00C77024"/>
    <w:rsid w:val="00CA5F34"/>
    <w:rsid w:val="00CB0694"/>
    <w:rsid w:val="00CC774B"/>
    <w:rsid w:val="00CF1759"/>
    <w:rsid w:val="00D1366F"/>
    <w:rsid w:val="00D1777C"/>
    <w:rsid w:val="00D17DCE"/>
    <w:rsid w:val="00D21C09"/>
    <w:rsid w:val="00D27B30"/>
    <w:rsid w:val="00D33788"/>
    <w:rsid w:val="00D41939"/>
    <w:rsid w:val="00D44E47"/>
    <w:rsid w:val="00D5230F"/>
    <w:rsid w:val="00D566D1"/>
    <w:rsid w:val="00D60E15"/>
    <w:rsid w:val="00D717A7"/>
    <w:rsid w:val="00DA469A"/>
    <w:rsid w:val="00DB45E0"/>
    <w:rsid w:val="00DC20CD"/>
    <w:rsid w:val="00DF3984"/>
    <w:rsid w:val="00DF511F"/>
    <w:rsid w:val="00E11CCC"/>
    <w:rsid w:val="00E25066"/>
    <w:rsid w:val="00E30493"/>
    <w:rsid w:val="00E40BC9"/>
    <w:rsid w:val="00E4164B"/>
    <w:rsid w:val="00E76122"/>
    <w:rsid w:val="00E879FD"/>
    <w:rsid w:val="00E96B4B"/>
    <w:rsid w:val="00EA44F7"/>
    <w:rsid w:val="00EA7C9B"/>
    <w:rsid w:val="00EB0712"/>
    <w:rsid w:val="00EB7986"/>
    <w:rsid w:val="00EC385A"/>
    <w:rsid w:val="00EC49F2"/>
    <w:rsid w:val="00EE3ED3"/>
    <w:rsid w:val="00EE5F0B"/>
    <w:rsid w:val="00F01A83"/>
    <w:rsid w:val="00F02523"/>
    <w:rsid w:val="00F413E4"/>
    <w:rsid w:val="00F43AE4"/>
    <w:rsid w:val="00F5165C"/>
    <w:rsid w:val="00F63D32"/>
    <w:rsid w:val="00F70D63"/>
    <w:rsid w:val="00F72DD3"/>
    <w:rsid w:val="00F92EEE"/>
    <w:rsid w:val="00F950C5"/>
    <w:rsid w:val="00FA1C13"/>
    <w:rsid w:val="00FA6322"/>
    <w:rsid w:val="00FA7FEB"/>
    <w:rsid w:val="00FC5932"/>
    <w:rsid w:val="00FD2727"/>
    <w:rsid w:val="00FE386A"/>
    <w:rsid w:val="00FF4CAC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E1969-A1EA-384C-8A8B-CEE4F99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projektu">
    <w:name w:val="Typ projektu"/>
    <w:basedOn w:val="Normalny"/>
    <w:qFormat/>
    <w:rsid w:val="00CA5F34"/>
    <w:pPr>
      <w:numPr>
        <w:numId w:val="1"/>
      </w:numPr>
      <w:spacing w:before="240" w:after="120" w:line="276" w:lineRule="auto"/>
      <w:jc w:val="both"/>
    </w:pPr>
    <w:rPr>
      <w:rFonts w:ascii="Myriad Pro" w:eastAsia="Calibri" w:hAnsi="Myriad Pro"/>
    </w:rPr>
  </w:style>
  <w:style w:type="paragraph" w:styleId="Akapitzlist">
    <w:name w:val="List Paragraph"/>
    <w:basedOn w:val="Normalny"/>
    <w:link w:val="AkapitzlistZnak"/>
    <w:uiPriority w:val="34"/>
    <w:qFormat/>
    <w:rsid w:val="001306B9"/>
    <w:pPr>
      <w:numPr>
        <w:numId w:val="2"/>
      </w:numPr>
      <w:spacing w:after="200" w:line="276" w:lineRule="auto"/>
      <w:contextualSpacing/>
    </w:pPr>
    <w:rPr>
      <w:rFonts w:ascii="Myriad Pro" w:hAnsi="Myriad Pro"/>
      <w:sz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306B9"/>
    <w:rPr>
      <w:rFonts w:ascii="Myriad Pro" w:hAnsi="Myriad Pro"/>
      <w:sz w:val="20"/>
    </w:rPr>
  </w:style>
  <w:style w:type="paragraph" w:customStyle="1" w:styleId="Default">
    <w:name w:val="Default"/>
    <w:rsid w:val="000C5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5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5D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205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05F8C"/>
  </w:style>
  <w:style w:type="paragraph" w:styleId="Stopka">
    <w:name w:val="footer"/>
    <w:basedOn w:val="Normalny"/>
    <w:link w:val="StopkaZnak"/>
    <w:uiPriority w:val="99"/>
    <w:unhideWhenUsed/>
    <w:rsid w:val="00205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F8C"/>
  </w:style>
  <w:style w:type="paragraph" w:styleId="Tekstdymka">
    <w:name w:val="Balloon Text"/>
    <w:basedOn w:val="Normalny"/>
    <w:link w:val="TekstdymkaZnak"/>
    <w:uiPriority w:val="99"/>
    <w:semiHidden/>
    <w:unhideWhenUsed/>
    <w:rsid w:val="00FC5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376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055"/>
    <w:rPr>
      <w:b/>
      <w:bCs/>
      <w:sz w:val="20"/>
      <w:szCs w:val="20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5578F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578F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578FF"/>
    <w:rPr>
      <w:vertAlign w:val="superscript"/>
    </w:rPr>
  </w:style>
  <w:style w:type="character" w:styleId="Hipercze">
    <w:name w:val="Hyperlink"/>
    <w:basedOn w:val="Domylnaczcionkaakapitu"/>
    <w:unhideWhenUsed/>
    <w:rsid w:val="005C0FBA"/>
    <w:rPr>
      <w:color w:val="0000FF"/>
      <w:u w:val="single"/>
    </w:rPr>
  </w:style>
  <w:style w:type="table" w:styleId="Tabela-Siatka">
    <w:name w:val="Table Grid"/>
    <w:basedOn w:val="Standardowy"/>
    <w:uiPriority w:val="39"/>
    <w:rsid w:val="0040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5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4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0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zej.przewoda/Library/Group%20Containers/UBF8T346G9.Office/User%20Content.localized/Templates.localized/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A4E1-EADA-5A4A-87EB-154AAA1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5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dcterms:created xsi:type="dcterms:W3CDTF">2020-04-17T07:23:00Z</dcterms:created>
  <dcterms:modified xsi:type="dcterms:W3CDTF">2020-04-17T08:01:00Z</dcterms:modified>
</cp:coreProperties>
</file>